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F" w:rsidRDefault="00F1146F" w:rsidP="006D6C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45A">
        <w:rPr>
          <w:rFonts w:ascii="Arial" w:hAnsi="Arial" w:cs="Arial"/>
          <w:b/>
          <w:sz w:val="28"/>
          <w:szCs w:val="28"/>
          <w:u w:val="single"/>
        </w:rPr>
        <w:t>SOLICITUD BECA IP</w:t>
      </w:r>
    </w:p>
    <w:p w:rsidR="00F1146F" w:rsidRPr="003F445A" w:rsidRDefault="00F1146F" w:rsidP="006D6CB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46F" w:rsidRDefault="00F1146F" w:rsidP="006D6CB5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PERSONALES: </w:t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2835"/>
          <w:tab w:val="left" w:pos="3969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DNI: </w:t>
      </w:r>
      <w:r>
        <w:rPr>
          <w:rFonts w:ascii="Arial" w:hAnsi="Arial" w:cs="Arial"/>
        </w:rPr>
        <w:tab/>
        <w:t>Fecha de Nacimiento (dd/mm/yy):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2835"/>
          <w:tab w:val="left" w:pos="3969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</w:p>
    <w:p w:rsidR="00F1146F" w:rsidRDefault="00F1146F" w:rsidP="006D6CB5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CONTACTO:</w:t>
      </w:r>
    </w:p>
    <w:p w:rsidR="00F1146F" w:rsidRDefault="00F1146F" w:rsidP="006D6CB5">
      <w:pPr>
        <w:tabs>
          <w:tab w:val="left" w:leader="underscore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  <w:t xml:space="preserve"> Tfno. Móvil: 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Dirección actual:</w:t>
      </w:r>
      <w:r>
        <w:rPr>
          <w:rFonts w:ascii="Arial" w:hAnsi="Arial" w:cs="Arial"/>
        </w:rPr>
        <w:tab/>
        <w:t>Dirección permanente:</w:t>
      </w: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</w:p>
    <w:p w:rsidR="00F1146F" w:rsidRDefault="00F1146F" w:rsidP="006D6CB5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F1146F" w:rsidRDefault="00F1146F" w:rsidP="00B03B51">
      <w:pPr>
        <w:tabs>
          <w:tab w:val="left" w:leader="underscore" w:pos="2977"/>
          <w:tab w:val="left" w:leader="underscore" w:pos="5670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Titulación:</w:t>
      </w:r>
      <w:r>
        <w:rPr>
          <w:rFonts w:ascii="Arial" w:hAnsi="Arial" w:cs="Arial"/>
        </w:rPr>
        <w:tab/>
        <w:t>Curso actual:</w:t>
      </w:r>
      <w:r>
        <w:rPr>
          <w:rFonts w:ascii="Arial" w:hAnsi="Arial" w:cs="Arial"/>
        </w:rPr>
        <w:tab/>
        <w:t xml:space="preserve"> Nota media: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4678"/>
          <w:tab w:val="left" w:pos="5670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Nivel de idiomas</w:t>
      </w:r>
      <w:r>
        <w:rPr>
          <w:rFonts w:ascii="Arial" w:hAnsi="Arial" w:cs="Arial"/>
        </w:rPr>
        <w:t xml:space="preserve"> (indicar título y/o puntuación)</w:t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Inglés: 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Francés: 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Alemán: </w:t>
      </w:r>
      <w:r>
        <w:rPr>
          <w:rFonts w:ascii="Arial" w:hAnsi="Arial" w:cs="Arial"/>
        </w:rPr>
        <w:tab/>
      </w:r>
    </w:p>
    <w:p w:rsidR="00F1146F" w:rsidRPr="00F21FFD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Otros:</w:t>
      </w: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</w:p>
    <w:p w:rsidR="00F1146F" w:rsidRDefault="00F1146F" w:rsidP="006D6CB5">
      <w:pPr>
        <w:tabs>
          <w:tab w:val="left" w:leader="underscore" w:pos="3686"/>
          <w:tab w:val="left" w:pos="4678"/>
          <w:tab w:val="left" w:leader="underscore" w:pos="7938"/>
        </w:tabs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¿Ha recibido algún tipo de beca para la realización de esta práctica? En caso afirmativo, indique cuál y la cuantía de la misma.</w:t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 w:rsidRPr="006D6CB5"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</w:p>
    <w:p w:rsidR="00F1146F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Indique el nombre de la empresa, persona de contacto, periodo de realización de las prácticas y el país donde realizará sus prácticas.</w:t>
      </w:r>
    </w:p>
    <w:p w:rsidR="00F1146F" w:rsidRPr="00917688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 w:rsidRPr="00917688">
        <w:rPr>
          <w:rFonts w:ascii="Arial" w:hAnsi="Arial" w:cs="Arial"/>
        </w:rPr>
        <w:tab/>
      </w:r>
    </w:p>
    <w:p w:rsidR="00F1146F" w:rsidRPr="00917688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 w:rsidRPr="00917688">
        <w:rPr>
          <w:rFonts w:ascii="Arial" w:hAnsi="Arial" w:cs="Arial"/>
        </w:rPr>
        <w:tab/>
      </w:r>
    </w:p>
    <w:p w:rsidR="00F1146F" w:rsidRPr="00917688" w:rsidRDefault="00F1146F" w:rsidP="006D6CB5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</w:rPr>
      </w:pPr>
      <w:r w:rsidRPr="00917688">
        <w:rPr>
          <w:rFonts w:ascii="Arial" w:hAnsi="Arial" w:cs="Arial"/>
        </w:rPr>
        <w:tab/>
      </w:r>
    </w:p>
    <w:p w:rsidR="00F1146F" w:rsidRPr="00E53938" w:rsidRDefault="00F1146F" w:rsidP="00E53938">
      <w:pPr>
        <w:tabs>
          <w:tab w:val="left" w:leader="underscore" w:pos="7938"/>
        </w:tabs>
        <w:spacing w:line="360" w:lineRule="auto"/>
        <w:contextualSpacing/>
        <w:rPr>
          <w:rFonts w:ascii="Arial" w:hAnsi="Arial" w:cs="Arial"/>
          <w:b/>
        </w:rPr>
      </w:pPr>
      <w:bookmarkStart w:id="0" w:name="_GoBack"/>
      <w:r w:rsidRPr="00E53938">
        <w:rPr>
          <w:rFonts w:ascii="Arial" w:hAnsi="Arial" w:cs="Arial"/>
          <w:b/>
        </w:rPr>
        <w:t>Breve resumen de la actividad a realizar durante la estancia en prácticas (máximo 3.000 caracteres).</w:t>
      </w:r>
      <w:bookmarkEnd w:id="0"/>
    </w:p>
    <w:sectPr w:rsidR="00F1146F" w:rsidRPr="00E53938" w:rsidSect="00575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B2C"/>
    <w:rsid w:val="00003756"/>
    <w:rsid w:val="00094581"/>
    <w:rsid w:val="002D039D"/>
    <w:rsid w:val="003F445A"/>
    <w:rsid w:val="004776BE"/>
    <w:rsid w:val="00497D50"/>
    <w:rsid w:val="004D2843"/>
    <w:rsid w:val="005752E9"/>
    <w:rsid w:val="006C2ACA"/>
    <w:rsid w:val="006D6CB5"/>
    <w:rsid w:val="006F7B9E"/>
    <w:rsid w:val="00717B2C"/>
    <w:rsid w:val="007B68E0"/>
    <w:rsid w:val="00917688"/>
    <w:rsid w:val="00A92553"/>
    <w:rsid w:val="00B03B51"/>
    <w:rsid w:val="00DE6D8C"/>
    <w:rsid w:val="00E53938"/>
    <w:rsid w:val="00E66DC1"/>
    <w:rsid w:val="00F1146F"/>
    <w:rsid w:val="00F21FFD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613</Characters>
  <Application>Microsoft Office Outlook</Application>
  <DocSecurity>0</DocSecurity>
  <Lines>0</Lines>
  <Paragraphs>0</Paragraphs>
  <ScaleCrop>false</ScaleCrop>
  <Company>Universidad de Navarra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IP</dc:title>
  <dc:subject/>
  <dc:creator>Servicios Informáticos</dc:creator>
  <cp:keywords/>
  <dc:description/>
  <cp:lastModifiedBy>Servicios Informáticos</cp:lastModifiedBy>
  <cp:revision>2</cp:revision>
  <dcterms:created xsi:type="dcterms:W3CDTF">2015-02-25T10:54:00Z</dcterms:created>
  <dcterms:modified xsi:type="dcterms:W3CDTF">2015-02-25T10:54:00Z</dcterms:modified>
</cp:coreProperties>
</file>